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42" w:rsidRPr="008122EA" w:rsidRDefault="00C47042" w:rsidP="008F3FAB">
      <w:pPr>
        <w:spacing w:after="0"/>
        <w:rPr>
          <w:rStyle w:val="fontstyle41"/>
          <w:rFonts w:asciiTheme="minorHAnsi" w:hAnsiTheme="minorHAnsi"/>
        </w:rPr>
      </w:pPr>
      <w:r w:rsidRPr="008122EA">
        <w:rPr>
          <w:rStyle w:val="fontstyle01"/>
          <w:rFonts w:asciiTheme="minorHAnsi" w:hAnsiTheme="minorHAnsi"/>
        </w:rPr>
        <w:t>Uitnodiging</w:t>
      </w:r>
      <w:r w:rsidRPr="008122EA">
        <w:rPr>
          <w:b/>
          <w:bCs/>
          <w:i/>
          <w:iCs/>
          <w:color w:val="000000"/>
          <w:sz w:val="36"/>
          <w:szCs w:val="36"/>
        </w:rPr>
        <w:br/>
      </w:r>
      <w:r w:rsidR="00690508">
        <w:rPr>
          <w:rStyle w:val="fontstyle11"/>
          <w:rFonts w:asciiTheme="minorHAnsi" w:hAnsiTheme="minorHAnsi"/>
        </w:rPr>
        <w:t>Symposium</w:t>
      </w:r>
      <w:r w:rsidRPr="008122EA">
        <w:rPr>
          <w:rStyle w:val="fontstyle11"/>
          <w:rFonts w:asciiTheme="minorHAnsi" w:hAnsiTheme="minorHAnsi"/>
        </w:rPr>
        <w:t xml:space="preserve"> Interculturele palliatieve zorg</w:t>
      </w:r>
      <w:r w:rsidRPr="008122EA">
        <w:rPr>
          <w:color w:val="000000"/>
          <w:sz w:val="28"/>
          <w:szCs w:val="28"/>
        </w:rPr>
        <w:br/>
      </w:r>
      <w:r w:rsidRPr="008122EA">
        <w:rPr>
          <w:rStyle w:val="fontstyle31"/>
          <w:rFonts w:asciiTheme="minorHAnsi" w:hAnsiTheme="minorHAnsi"/>
          <w:color w:val="auto"/>
        </w:rPr>
        <w:t>met de film ‘Ik heb een dokter in Marokko’ en nabespreking</w:t>
      </w:r>
    </w:p>
    <w:p w:rsidR="008F3FAB" w:rsidRDefault="008F3FAB" w:rsidP="008F3FAB">
      <w:pPr>
        <w:spacing w:after="0"/>
        <w:rPr>
          <w:rStyle w:val="fontstyle41"/>
          <w:rFonts w:asciiTheme="minorHAnsi" w:hAnsiTheme="minorHAnsi"/>
        </w:rPr>
      </w:pPr>
    </w:p>
    <w:p w:rsidR="002C7B75" w:rsidRPr="008122EA" w:rsidRDefault="002C7B75" w:rsidP="008F3FAB">
      <w:pPr>
        <w:spacing w:after="0"/>
        <w:rPr>
          <w:rStyle w:val="fontstyle41"/>
          <w:rFonts w:asciiTheme="minorHAnsi" w:hAnsiTheme="minorHAnsi"/>
          <w:sz w:val="20"/>
          <w:szCs w:val="20"/>
        </w:rPr>
      </w:pPr>
      <w:r w:rsidRPr="008122EA">
        <w:rPr>
          <w:rStyle w:val="fontstyle41"/>
          <w:rFonts w:asciiTheme="minorHAnsi" w:hAnsiTheme="minorHAnsi"/>
        </w:rPr>
        <w:t xml:space="preserve">Dinsdag </w:t>
      </w:r>
      <w:r w:rsidR="00C47042" w:rsidRPr="008122EA">
        <w:rPr>
          <w:rStyle w:val="fontstyle41"/>
          <w:rFonts w:asciiTheme="minorHAnsi" w:hAnsiTheme="minorHAnsi"/>
        </w:rPr>
        <w:t>3 oktober 2017</w:t>
      </w:r>
      <w:r w:rsidR="008122EA">
        <w:rPr>
          <w:rStyle w:val="fontstyle41"/>
          <w:rFonts w:asciiTheme="minorHAnsi" w:hAnsiTheme="minorHAnsi"/>
        </w:rPr>
        <w:t>, van 16.00 – 20.</w:t>
      </w:r>
      <w:r w:rsidR="00C47042" w:rsidRPr="008122EA">
        <w:rPr>
          <w:rStyle w:val="fontstyle41"/>
          <w:rFonts w:asciiTheme="minorHAnsi" w:hAnsiTheme="minorHAnsi"/>
        </w:rPr>
        <w:t>00</w:t>
      </w:r>
      <w:r w:rsidR="008122EA">
        <w:rPr>
          <w:rStyle w:val="fontstyle41"/>
          <w:rFonts w:asciiTheme="minorHAnsi" w:hAnsiTheme="minorHAnsi"/>
        </w:rPr>
        <w:t xml:space="preserve"> uur</w:t>
      </w:r>
      <w:r w:rsidR="00C47042" w:rsidRPr="008122EA">
        <w:rPr>
          <w:b/>
          <w:bCs/>
          <w:color w:val="000000"/>
        </w:rPr>
        <w:br/>
      </w:r>
      <w:r w:rsidR="00C56B96">
        <w:t>Kerkzaal</w:t>
      </w:r>
      <w:r w:rsidRPr="008122EA">
        <w:t xml:space="preserve"> Spaarne Gasthuis, locatie Hoofddorp, Spaarnepoort 1, </w:t>
      </w:r>
      <w:r w:rsidRPr="008122EA">
        <w:rPr>
          <w:rStyle w:val="city"/>
        </w:rPr>
        <w:t>2134 TM Hoofddorp</w:t>
      </w:r>
      <w:r w:rsidRPr="008122EA">
        <w:rPr>
          <w:rStyle w:val="fontstyle31"/>
          <w:rFonts w:asciiTheme="minorHAnsi" w:hAnsiTheme="minorHAnsi"/>
          <w:color w:val="000000"/>
          <w:sz w:val="18"/>
          <w:szCs w:val="18"/>
        </w:rPr>
        <w:br/>
      </w:r>
      <w:r w:rsidRPr="008122EA">
        <w:rPr>
          <w:rStyle w:val="fontstyle31"/>
          <w:rFonts w:asciiTheme="minorHAnsi" w:hAnsiTheme="minorHAnsi"/>
          <w:color w:val="000000"/>
          <w:sz w:val="18"/>
          <w:szCs w:val="18"/>
        </w:rPr>
        <w:br/>
      </w:r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>De film ‘Ik heb een dokter in Marokko’ gaat over de beleving van ziekte en dood bij</w:t>
      </w:r>
      <w:r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 xml:space="preserve"> </w:t>
      </w:r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>patiënten met een allochtone achtergrond. Zorgverleners staan soms voor onverwachte</w:t>
      </w:r>
      <w:r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 xml:space="preserve"> </w:t>
      </w:r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 xml:space="preserve">dilemma’s of vragen </w:t>
      </w:r>
      <w:r w:rsidR="008122EA">
        <w:rPr>
          <w:rStyle w:val="fontstyle31"/>
          <w:rFonts w:asciiTheme="minorHAnsi" w:hAnsiTheme="minorHAnsi"/>
          <w:color w:val="000000"/>
          <w:sz w:val="18"/>
          <w:szCs w:val="18"/>
        </w:rPr>
        <w:t>bij</w:t>
      </w:r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 xml:space="preserve"> de omgang met deze patiënten. Door het intensief volgen van een</w:t>
      </w:r>
      <w:r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 xml:space="preserve"> </w:t>
      </w:r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>aantal migrantenpatiënten en hun naasten</w:t>
      </w:r>
      <w:r w:rsidR="008122EA">
        <w:rPr>
          <w:rStyle w:val="fontstyle31"/>
          <w:rFonts w:asciiTheme="minorHAnsi" w:hAnsiTheme="minorHAnsi"/>
          <w:color w:val="000000"/>
          <w:sz w:val="18"/>
          <w:szCs w:val="18"/>
        </w:rPr>
        <w:t>,</w:t>
      </w:r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 xml:space="preserve"> geeft de film een indringend beeld van de</w:t>
      </w:r>
      <w:r w:rsidR="00C47042" w:rsidRPr="008122EA">
        <w:rPr>
          <w:i/>
          <w:iCs/>
          <w:color w:val="000000"/>
          <w:sz w:val="18"/>
          <w:szCs w:val="18"/>
        </w:rPr>
        <w:br/>
      </w:r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>gewoonten, geloofsovertuigingen en verwachtingen in andere culturen rond ziekte en</w:t>
      </w:r>
      <w:r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 xml:space="preserve"> </w:t>
      </w:r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>overlijden.</w:t>
      </w:r>
      <w:r w:rsidR="00C47042" w:rsidRPr="008122EA">
        <w:rPr>
          <w:i/>
          <w:iCs/>
          <w:color w:val="000000"/>
          <w:sz w:val="18"/>
          <w:szCs w:val="18"/>
        </w:rPr>
        <w:br/>
      </w:r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 xml:space="preserve">De film is gemaakt door </w:t>
      </w:r>
      <w:proofErr w:type="spellStart"/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>Radboudumc</w:t>
      </w:r>
      <w:proofErr w:type="spellEnd"/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>-medewerkers en tevens filmmakers Nelleke</w:t>
      </w:r>
      <w:r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>Dinnissen</w:t>
      </w:r>
      <w:proofErr w:type="spellEnd"/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 xml:space="preserve"> en Paul van </w:t>
      </w:r>
      <w:proofErr w:type="spellStart"/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>Laere</w:t>
      </w:r>
      <w:proofErr w:type="spellEnd"/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 xml:space="preserve">, samen met </w:t>
      </w:r>
      <w:proofErr w:type="spellStart"/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>Saida</w:t>
      </w:r>
      <w:proofErr w:type="spellEnd"/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>Aoulad</w:t>
      </w:r>
      <w:proofErr w:type="spellEnd"/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>Baktit</w:t>
      </w:r>
      <w:proofErr w:type="spellEnd"/>
      <w:r w:rsidR="00C47042" w:rsidRPr="008122EA">
        <w:rPr>
          <w:rStyle w:val="fontstyle31"/>
          <w:rFonts w:asciiTheme="minorHAnsi" w:hAnsiTheme="minorHAnsi"/>
          <w:color w:val="000000"/>
          <w:sz w:val="18"/>
          <w:szCs w:val="18"/>
        </w:rPr>
        <w:t>.</w:t>
      </w:r>
    </w:p>
    <w:p w:rsidR="008F3FAB" w:rsidRDefault="008F3FAB" w:rsidP="008F3FAB">
      <w:pPr>
        <w:spacing w:after="0"/>
        <w:rPr>
          <w:rStyle w:val="fontstyle41"/>
          <w:rFonts w:asciiTheme="minorHAnsi" w:hAnsiTheme="minorHAnsi"/>
          <w:b w:val="0"/>
          <w:sz w:val="22"/>
          <w:szCs w:val="22"/>
        </w:rPr>
      </w:pPr>
    </w:p>
    <w:p w:rsidR="008F3FAB" w:rsidRPr="008F3FAB" w:rsidRDefault="008F3FAB" w:rsidP="008F3FAB">
      <w:pPr>
        <w:spacing w:after="0"/>
        <w:rPr>
          <w:rStyle w:val="fontstyle41"/>
          <w:rFonts w:asciiTheme="minorHAnsi" w:hAnsiTheme="minorHAnsi"/>
          <w:b w:val="0"/>
          <w:sz w:val="22"/>
          <w:szCs w:val="22"/>
        </w:rPr>
      </w:pPr>
    </w:p>
    <w:p w:rsidR="008F3FAB" w:rsidRDefault="002C7B75" w:rsidP="008F3FAB">
      <w:pPr>
        <w:spacing w:after="0"/>
        <w:rPr>
          <w:rStyle w:val="fontstyle41"/>
          <w:rFonts w:asciiTheme="minorHAnsi" w:hAnsiTheme="minorHAnsi"/>
          <w:sz w:val="18"/>
          <w:szCs w:val="18"/>
        </w:rPr>
      </w:pPr>
      <w:r w:rsidRPr="008122EA">
        <w:rPr>
          <w:rStyle w:val="fontstyle41"/>
          <w:rFonts w:asciiTheme="minorHAnsi" w:hAnsiTheme="minorHAnsi"/>
        </w:rPr>
        <w:t>Tijd en programma</w:t>
      </w:r>
      <w:r w:rsidRPr="008122EA">
        <w:rPr>
          <w:b/>
          <w:bCs/>
          <w:color w:val="000000"/>
        </w:rPr>
        <w:br/>
      </w:r>
    </w:p>
    <w:p w:rsidR="002C7B75" w:rsidRPr="008122EA" w:rsidRDefault="00C47042" w:rsidP="00C47042">
      <w:pPr>
        <w:rPr>
          <w:rStyle w:val="fontstyle11"/>
          <w:rFonts w:asciiTheme="minorHAnsi" w:hAnsiTheme="minorHAnsi"/>
          <w:sz w:val="18"/>
          <w:szCs w:val="18"/>
        </w:rPr>
      </w:pPr>
      <w:r w:rsidRPr="008122EA">
        <w:rPr>
          <w:rStyle w:val="fontstyle41"/>
          <w:rFonts w:asciiTheme="minorHAnsi" w:hAnsiTheme="minorHAnsi"/>
          <w:sz w:val="18"/>
          <w:szCs w:val="18"/>
        </w:rPr>
        <w:t>1</w:t>
      </w:r>
      <w:r w:rsidR="002C7B75" w:rsidRPr="008122EA">
        <w:rPr>
          <w:rStyle w:val="fontstyle41"/>
          <w:rFonts w:asciiTheme="minorHAnsi" w:hAnsiTheme="minorHAnsi"/>
          <w:sz w:val="18"/>
          <w:szCs w:val="18"/>
        </w:rPr>
        <w:t>6</w:t>
      </w:r>
      <w:r w:rsidRPr="008122EA">
        <w:rPr>
          <w:rStyle w:val="fontstyle41"/>
          <w:rFonts w:asciiTheme="minorHAnsi" w:hAnsiTheme="minorHAnsi"/>
          <w:sz w:val="18"/>
          <w:szCs w:val="18"/>
        </w:rPr>
        <w:t xml:space="preserve">.00 </w:t>
      </w:r>
      <w:r w:rsidR="008122EA">
        <w:rPr>
          <w:rStyle w:val="fontstyle41"/>
          <w:rFonts w:asciiTheme="minorHAnsi" w:hAnsiTheme="minorHAnsi"/>
          <w:sz w:val="18"/>
          <w:szCs w:val="18"/>
        </w:rPr>
        <w:t>uur</w:t>
      </w:r>
      <w:r w:rsidR="002C7B75" w:rsidRPr="008122EA">
        <w:rPr>
          <w:rStyle w:val="fontstyle41"/>
          <w:rFonts w:asciiTheme="minorHAnsi" w:hAnsiTheme="minorHAnsi"/>
          <w:sz w:val="18"/>
          <w:szCs w:val="18"/>
        </w:rPr>
        <w:tab/>
      </w:r>
      <w:r w:rsidRPr="008122EA">
        <w:rPr>
          <w:rStyle w:val="fontstyle11"/>
          <w:rFonts w:asciiTheme="minorHAnsi" w:hAnsiTheme="minorHAnsi"/>
          <w:sz w:val="18"/>
          <w:szCs w:val="18"/>
        </w:rPr>
        <w:t>Inloop</w:t>
      </w:r>
      <w:r w:rsidR="001A3704">
        <w:rPr>
          <w:rStyle w:val="fontstyle11"/>
          <w:rFonts w:asciiTheme="minorHAnsi" w:hAnsiTheme="minorHAnsi"/>
          <w:sz w:val="18"/>
          <w:szCs w:val="18"/>
        </w:rPr>
        <w:t xml:space="preserve"> </w:t>
      </w:r>
      <w:r w:rsidR="001A3704" w:rsidRPr="001A3704">
        <w:rPr>
          <w:rStyle w:val="fontstyle11"/>
          <w:rFonts w:asciiTheme="minorHAnsi" w:hAnsiTheme="minorHAnsi"/>
          <w:sz w:val="18"/>
          <w:szCs w:val="18"/>
        </w:rPr>
        <w:t>met koffie/thee in het restaurant</w:t>
      </w:r>
      <w:r w:rsidR="001A3704">
        <w:rPr>
          <w:rStyle w:val="fontstyle11"/>
          <w:rFonts w:asciiTheme="minorHAnsi" w:hAnsiTheme="minorHAnsi"/>
          <w:sz w:val="18"/>
          <w:szCs w:val="18"/>
        </w:rPr>
        <w:t xml:space="preserve"> (naast de Kerkzaal)</w:t>
      </w:r>
    </w:p>
    <w:p w:rsidR="002C7B75" w:rsidRPr="008122EA" w:rsidRDefault="00C47042" w:rsidP="00C47042">
      <w:pPr>
        <w:rPr>
          <w:rStyle w:val="fontstyle11"/>
          <w:rFonts w:asciiTheme="minorHAnsi" w:hAnsiTheme="minorHAnsi"/>
          <w:sz w:val="18"/>
          <w:szCs w:val="18"/>
        </w:rPr>
      </w:pPr>
      <w:r w:rsidRPr="008122EA">
        <w:rPr>
          <w:rStyle w:val="fontstyle41"/>
          <w:rFonts w:asciiTheme="minorHAnsi" w:hAnsiTheme="minorHAnsi"/>
          <w:sz w:val="18"/>
          <w:szCs w:val="18"/>
        </w:rPr>
        <w:t>1</w:t>
      </w:r>
      <w:r w:rsidR="002C7B75" w:rsidRPr="008122EA">
        <w:rPr>
          <w:rStyle w:val="fontstyle41"/>
          <w:rFonts w:asciiTheme="minorHAnsi" w:hAnsiTheme="minorHAnsi"/>
          <w:sz w:val="18"/>
          <w:szCs w:val="18"/>
        </w:rPr>
        <w:t>6</w:t>
      </w:r>
      <w:r w:rsidRPr="008122EA">
        <w:rPr>
          <w:rStyle w:val="fontstyle41"/>
          <w:rFonts w:asciiTheme="minorHAnsi" w:hAnsiTheme="minorHAnsi"/>
          <w:sz w:val="18"/>
          <w:szCs w:val="18"/>
        </w:rPr>
        <w:t xml:space="preserve">.30 </w:t>
      </w:r>
      <w:r w:rsidR="008122EA">
        <w:rPr>
          <w:rStyle w:val="fontstyle41"/>
          <w:rFonts w:asciiTheme="minorHAnsi" w:hAnsiTheme="minorHAnsi"/>
          <w:sz w:val="18"/>
          <w:szCs w:val="18"/>
        </w:rPr>
        <w:t xml:space="preserve">uur </w:t>
      </w:r>
      <w:r w:rsidR="002C7B75" w:rsidRPr="008122EA">
        <w:rPr>
          <w:rStyle w:val="fontstyle41"/>
          <w:rFonts w:asciiTheme="minorHAnsi" w:hAnsiTheme="minorHAnsi"/>
          <w:sz w:val="18"/>
          <w:szCs w:val="18"/>
        </w:rPr>
        <w:tab/>
      </w:r>
      <w:r w:rsidRPr="008122EA">
        <w:rPr>
          <w:rStyle w:val="fontstyle11"/>
          <w:rFonts w:asciiTheme="minorHAnsi" w:hAnsiTheme="minorHAnsi"/>
          <w:sz w:val="18"/>
          <w:szCs w:val="18"/>
        </w:rPr>
        <w:t xml:space="preserve">Welkom door </w:t>
      </w:r>
      <w:r w:rsidR="002C7B75" w:rsidRPr="008122EA">
        <w:rPr>
          <w:rStyle w:val="fontstyle11"/>
          <w:rFonts w:asciiTheme="minorHAnsi" w:hAnsiTheme="minorHAnsi"/>
          <w:sz w:val="18"/>
          <w:szCs w:val="18"/>
        </w:rPr>
        <w:t xml:space="preserve">Ghislaine Mulder, </w:t>
      </w:r>
      <w:r w:rsidR="00E835F8">
        <w:rPr>
          <w:rStyle w:val="fontstyle11"/>
          <w:rFonts w:asciiTheme="minorHAnsi" w:hAnsiTheme="minorHAnsi"/>
          <w:sz w:val="18"/>
          <w:szCs w:val="18"/>
        </w:rPr>
        <w:t>n</w:t>
      </w:r>
      <w:r w:rsidR="002C7B75" w:rsidRPr="008122EA">
        <w:rPr>
          <w:rStyle w:val="fontstyle11"/>
          <w:rFonts w:asciiTheme="minorHAnsi" w:hAnsiTheme="minorHAnsi"/>
          <w:sz w:val="18"/>
          <w:szCs w:val="18"/>
        </w:rPr>
        <w:t xml:space="preserve">etwerkcoördinator </w:t>
      </w:r>
      <w:r w:rsidR="00E835F8">
        <w:rPr>
          <w:rStyle w:val="fontstyle11"/>
          <w:rFonts w:asciiTheme="minorHAnsi" w:hAnsiTheme="minorHAnsi"/>
          <w:sz w:val="18"/>
          <w:szCs w:val="18"/>
        </w:rPr>
        <w:t>p</w:t>
      </w:r>
      <w:r w:rsidR="002C7B75" w:rsidRPr="008122EA">
        <w:rPr>
          <w:rStyle w:val="fontstyle11"/>
          <w:rFonts w:asciiTheme="minorHAnsi" w:hAnsiTheme="minorHAnsi"/>
          <w:sz w:val="18"/>
          <w:szCs w:val="18"/>
        </w:rPr>
        <w:t xml:space="preserve">alliatieve </w:t>
      </w:r>
      <w:r w:rsidR="00E835F8">
        <w:rPr>
          <w:rStyle w:val="fontstyle11"/>
          <w:rFonts w:asciiTheme="minorHAnsi" w:hAnsiTheme="minorHAnsi"/>
          <w:sz w:val="18"/>
          <w:szCs w:val="18"/>
        </w:rPr>
        <w:t>z</w:t>
      </w:r>
      <w:r w:rsidR="002C7B75" w:rsidRPr="008122EA">
        <w:rPr>
          <w:rStyle w:val="fontstyle11"/>
          <w:rFonts w:asciiTheme="minorHAnsi" w:hAnsiTheme="minorHAnsi"/>
          <w:sz w:val="18"/>
          <w:szCs w:val="18"/>
        </w:rPr>
        <w:t>org</w:t>
      </w:r>
    </w:p>
    <w:p w:rsidR="002C7B75" w:rsidRPr="008122EA" w:rsidRDefault="00C47042" w:rsidP="008122EA">
      <w:pPr>
        <w:ind w:left="708" w:firstLine="708"/>
        <w:rPr>
          <w:rStyle w:val="fontstyle11"/>
          <w:rFonts w:asciiTheme="minorHAnsi" w:hAnsiTheme="minorHAnsi"/>
          <w:sz w:val="18"/>
          <w:szCs w:val="18"/>
        </w:rPr>
      </w:pPr>
      <w:r w:rsidRPr="00127F56">
        <w:rPr>
          <w:rStyle w:val="fontstyle11"/>
          <w:rFonts w:asciiTheme="minorHAnsi" w:hAnsiTheme="minorHAnsi"/>
          <w:sz w:val="18"/>
          <w:szCs w:val="18"/>
        </w:rPr>
        <w:t>Korte inleiding door de filmmakers</w:t>
      </w:r>
    </w:p>
    <w:p w:rsidR="002C7B75" w:rsidRPr="008122EA" w:rsidRDefault="008122EA" w:rsidP="002C7B75">
      <w:pPr>
        <w:rPr>
          <w:rStyle w:val="fontstyle11"/>
          <w:rFonts w:asciiTheme="minorHAnsi" w:hAnsiTheme="minorHAnsi"/>
          <w:sz w:val="18"/>
          <w:szCs w:val="18"/>
        </w:rPr>
      </w:pPr>
      <w:r>
        <w:rPr>
          <w:b/>
          <w:color w:val="000000"/>
          <w:sz w:val="18"/>
          <w:szCs w:val="18"/>
        </w:rPr>
        <w:t>16.</w:t>
      </w:r>
      <w:r w:rsidR="00F53A87" w:rsidRPr="008122EA">
        <w:rPr>
          <w:b/>
          <w:color w:val="000000"/>
          <w:sz w:val="18"/>
          <w:szCs w:val="18"/>
        </w:rPr>
        <w:t>45</w:t>
      </w:r>
      <w:r>
        <w:rPr>
          <w:b/>
          <w:color w:val="000000"/>
          <w:sz w:val="18"/>
          <w:szCs w:val="18"/>
        </w:rPr>
        <w:t xml:space="preserve"> uur</w:t>
      </w:r>
      <w:r w:rsidR="00F53A87" w:rsidRPr="008122EA">
        <w:rPr>
          <w:b/>
          <w:color w:val="000000"/>
          <w:sz w:val="18"/>
          <w:szCs w:val="18"/>
        </w:rPr>
        <w:tab/>
      </w:r>
      <w:r w:rsidR="00F53A87" w:rsidRPr="008122EA">
        <w:rPr>
          <w:rStyle w:val="fontstyle11"/>
          <w:rFonts w:asciiTheme="minorHAnsi" w:hAnsiTheme="minorHAnsi"/>
          <w:sz w:val="18"/>
          <w:szCs w:val="18"/>
        </w:rPr>
        <w:t>Vertoning film ‘Ik heb een dokter in Marokko’ (45 minuten)</w:t>
      </w:r>
    </w:p>
    <w:p w:rsidR="00F53A87" w:rsidRPr="008122EA" w:rsidRDefault="008122EA" w:rsidP="002C7B75">
      <w:pPr>
        <w:rPr>
          <w:rStyle w:val="fontstyle11"/>
          <w:rFonts w:asciiTheme="minorHAnsi" w:hAnsiTheme="minorHAnsi"/>
          <w:b/>
          <w:sz w:val="18"/>
          <w:szCs w:val="18"/>
        </w:rPr>
      </w:pPr>
      <w:r>
        <w:rPr>
          <w:rStyle w:val="fontstyle11"/>
          <w:rFonts w:asciiTheme="minorHAnsi" w:hAnsiTheme="minorHAnsi"/>
          <w:b/>
          <w:sz w:val="18"/>
          <w:szCs w:val="18"/>
        </w:rPr>
        <w:t>17.</w:t>
      </w:r>
      <w:r w:rsidR="001F5B04" w:rsidRPr="008122EA">
        <w:rPr>
          <w:rStyle w:val="fontstyle11"/>
          <w:rFonts w:asciiTheme="minorHAnsi" w:hAnsiTheme="minorHAnsi"/>
          <w:b/>
          <w:sz w:val="18"/>
          <w:szCs w:val="18"/>
        </w:rPr>
        <w:t>35</w:t>
      </w:r>
      <w:r>
        <w:rPr>
          <w:rStyle w:val="fontstyle11"/>
          <w:rFonts w:asciiTheme="minorHAnsi" w:hAnsiTheme="minorHAnsi"/>
          <w:b/>
          <w:sz w:val="18"/>
          <w:szCs w:val="18"/>
        </w:rPr>
        <w:t xml:space="preserve"> uur</w:t>
      </w:r>
      <w:r w:rsidR="001F5B04" w:rsidRPr="008122EA">
        <w:rPr>
          <w:rStyle w:val="fontstyle11"/>
          <w:rFonts w:asciiTheme="minorHAnsi" w:hAnsiTheme="minorHAnsi"/>
          <w:b/>
          <w:sz w:val="18"/>
          <w:szCs w:val="18"/>
        </w:rPr>
        <w:tab/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>Nabespreking in groepen</w:t>
      </w:r>
    </w:p>
    <w:p w:rsidR="001F5B04" w:rsidRPr="008122EA" w:rsidRDefault="008122EA" w:rsidP="002C7B75">
      <w:pPr>
        <w:rPr>
          <w:rStyle w:val="fontstyle11"/>
          <w:rFonts w:asciiTheme="minorHAnsi" w:hAnsiTheme="minorHAnsi"/>
          <w:sz w:val="18"/>
          <w:szCs w:val="18"/>
        </w:rPr>
      </w:pPr>
      <w:r>
        <w:rPr>
          <w:rStyle w:val="fontstyle11"/>
          <w:rFonts w:asciiTheme="minorHAnsi" w:hAnsiTheme="minorHAnsi"/>
          <w:b/>
          <w:sz w:val="18"/>
          <w:szCs w:val="18"/>
        </w:rPr>
        <w:t>18.</w:t>
      </w:r>
      <w:r w:rsidR="001F5B04" w:rsidRPr="008122EA">
        <w:rPr>
          <w:rStyle w:val="fontstyle11"/>
          <w:rFonts w:asciiTheme="minorHAnsi" w:hAnsiTheme="minorHAnsi"/>
          <w:b/>
          <w:sz w:val="18"/>
          <w:szCs w:val="18"/>
        </w:rPr>
        <w:t>15</w:t>
      </w:r>
      <w:r>
        <w:rPr>
          <w:rStyle w:val="fontstyle11"/>
          <w:rFonts w:asciiTheme="minorHAnsi" w:hAnsiTheme="minorHAnsi"/>
          <w:b/>
          <w:sz w:val="18"/>
          <w:szCs w:val="18"/>
        </w:rPr>
        <w:t xml:space="preserve"> uur</w:t>
      </w:r>
      <w:r w:rsidR="001F5B04" w:rsidRPr="008122EA">
        <w:rPr>
          <w:rStyle w:val="fontstyle11"/>
          <w:rFonts w:asciiTheme="minorHAnsi" w:hAnsiTheme="minorHAnsi"/>
          <w:b/>
          <w:sz w:val="18"/>
          <w:szCs w:val="18"/>
        </w:rPr>
        <w:tab/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>Maaltijd (soep, brood)</w:t>
      </w:r>
    </w:p>
    <w:p w:rsidR="001F5B04" w:rsidRPr="008122EA" w:rsidRDefault="008122EA" w:rsidP="008122EA">
      <w:pPr>
        <w:ind w:left="1410" w:hanging="1410"/>
        <w:rPr>
          <w:rStyle w:val="fontstyle11"/>
          <w:rFonts w:asciiTheme="minorHAnsi" w:hAnsiTheme="minorHAnsi"/>
          <w:b/>
          <w:sz w:val="18"/>
          <w:szCs w:val="18"/>
        </w:rPr>
      </w:pPr>
      <w:r>
        <w:rPr>
          <w:rStyle w:val="fontstyle11"/>
          <w:rFonts w:asciiTheme="minorHAnsi" w:hAnsiTheme="minorHAnsi"/>
          <w:b/>
          <w:sz w:val="18"/>
          <w:szCs w:val="18"/>
        </w:rPr>
        <w:t>19.</w:t>
      </w:r>
      <w:r w:rsidR="001F5B04" w:rsidRPr="008122EA">
        <w:rPr>
          <w:rStyle w:val="fontstyle11"/>
          <w:rFonts w:asciiTheme="minorHAnsi" w:hAnsiTheme="minorHAnsi"/>
          <w:b/>
          <w:sz w:val="18"/>
          <w:szCs w:val="18"/>
        </w:rPr>
        <w:t>00</w:t>
      </w:r>
      <w:r>
        <w:rPr>
          <w:rStyle w:val="fontstyle11"/>
          <w:rFonts w:asciiTheme="minorHAnsi" w:hAnsiTheme="minorHAnsi"/>
          <w:b/>
          <w:sz w:val="18"/>
          <w:szCs w:val="18"/>
        </w:rPr>
        <w:t xml:space="preserve"> uur</w:t>
      </w:r>
      <w:r w:rsidR="001F5B04" w:rsidRPr="008122EA">
        <w:rPr>
          <w:rStyle w:val="fontstyle11"/>
          <w:rFonts w:asciiTheme="minorHAnsi" w:hAnsiTheme="minorHAnsi"/>
          <w:b/>
          <w:sz w:val="18"/>
          <w:szCs w:val="18"/>
        </w:rPr>
        <w:tab/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 xml:space="preserve">Plenaire nabespreking onder leiding van </w:t>
      </w:r>
      <w:r>
        <w:rPr>
          <w:rStyle w:val="fontstyle11"/>
          <w:rFonts w:asciiTheme="minorHAnsi" w:hAnsiTheme="minorHAnsi"/>
          <w:sz w:val="18"/>
          <w:szCs w:val="18"/>
        </w:rPr>
        <w:t>d</w:t>
      </w:r>
      <w:r w:rsidR="00F00737" w:rsidRPr="008122EA">
        <w:rPr>
          <w:rStyle w:val="fontstyle11"/>
          <w:rFonts w:asciiTheme="minorHAnsi" w:hAnsiTheme="minorHAnsi"/>
          <w:sz w:val="18"/>
          <w:szCs w:val="18"/>
        </w:rPr>
        <w:t>rs. J. Zacouri</w:t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>,</w:t>
      </w:r>
      <w:r w:rsidR="00CF386A" w:rsidRPr="008122EA">
        <w:rPr>
          <w:rStyle w:val="fontstyle11"/>
          <w:rFonts w:asciiTheme="minorHAnsi" w:hAnsiTheme="minorHAnsi"/>
          <w:sz w:val="18"/>
          <w:szCs w:val="18"/>
        </w:rPr>
        <w:t xml:space="preserve"> werkzaam als (moslim) geestelijk</w:t>
      </w:r>
      <w:r w:rsidR="00E835F8">
        <w:rPr>
          <w:rStyle w:val="fontstyle11"/>
          <w:rFonts w:asciiTheme="minorHAnsi" w:hAnsiTheme="minorHAnsi"/>
          <w:sz w:val="18"/>
          <w:szCs w:val="18"/>
        </w:rPr>
        <w:t xml:space="preserve"> </w:t>
      </w:r>
      <w:r w:rsidR="00CF386A" w:rsidRPr="008122EA">
        <w:rPr>
          <w:rStyle w:val="fontstyle11"/>
          <w:rFonts w:asciiTheme="minorHAnsi" w:hAnsiTheme="minorHAnsi"/>
          <w:sz w:val="18"/>
          <w:szCs w:val="18"/>
        </w:rPr>
        <w:t xml:space="preserve">verzorger in Haaglanden Medisch Centrum en </w:t>
      </w:r>
      <w:proofErr w:type="spellStart"/>
      <w:r w:rsidR="00CF386A" w:rsidRPr="008122EA">
        <w:rPr>
          <w:rStyle w:val="fontstyle11"/>
          <w:rFonts w:asciiTheme="minorHAnsi" w:hAnsiTheme="minorHAnsi"/>
          <w:sz w:val="18"/>
          <w:szCs w:val="18"/>
        </w:rPr>
        <w:t>Parnassia</w:t>
      </w:r>
      <w:proofErr w:type="spellEnd"/>
      <w:r w:rsidR="00CF386A" w:rsidRPr="008122EA">
        <w:rPr>
          <w:rStyle w:val="fontstyle11"/>
          <w:rFonts w:asciiTheme="minorHAnsi" w:hAnsiTheme="minorHAnsi"/>
          <w:sz w:val="18"/>
          <w:szCs w:val="18"/>
        </w:rPr>
        <w:t xml:space="preserve"> Groep,</w:t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 xml:space="preserve"> tezamen met </w:t>
      </w:r>
      <w:r w:rsidR="00365ABF" w:rsidRPr="008122EA">
        <w:rPr>
          <w:rStyle w:val="fontstyle11"/>
          <w:rFonts w:asciiTheme="minorHAnsi" w:hAnsiTheme="minorHAnsi"/>
          <w:sz w:val="18"/>
          <w:szCs w:val="18"/>
        </w:rPr>
        <w:t xml:space="preserve">een </w:t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>panel</w:t>
      </w:r>
    </w:p>
    <w:p w:rsidR="001F5B04" w:rsidRPr="008122EA" w:rsidRDefault="008122EA" w:rsidP="002C7B75">
      <w:pPr>
        <w:rPr>
          <w:rStyle w:val="fontstyle11"/>
          <w:rFonts w:asciiTheme="minorHAnsi" w:hAnsiTheme="minorHAnsi"/>
          <w:b/>
          <w:sz w:val="18"/>
          <w:szCs w:val="18"/>
        </w:rPr>
      </w:pPr>
      <w:r>
        <w:rPr>
          <w:rStyle w:val="fontstyle11"/>
          <w:rFonts w:asciiTheme="minorHAnsi" w:hAnsiTheme="minorHAnsi"/>
          <w:b/>
          <w:sz w:val="18"/>
          <w:szCs w:val="18"/>
        </w:rPr>
        <w:t>19.</w:t>
      </w:r>
      <w:r w:rsidR="001F5B04" w:rsidRPr="008122EA">
        <w:rPr>
          <w:rStyle w:val="fontstyle11"/>
          <w:rFonts w:asciiTheme="minorHAnsi" w:hAnsiTheme="minorHAnsi"/>
          <w:b/>
          <w:sz w:val="18"/>
          <w:szCs w:val="18"/>
        </w:rPr>
        <w:t>25</w:t>
      </w:r>
      <w:r>
        <w:rPr>
          <w:rStyle w:val="fontstyle11"/>
          <w:rFonts w:asciiTheme="minorHAnsi" w:hAnsiTheme="minorHAnsi"/>
          <w:b/>
          <w:sz w:val="18"/>
          <w:szCs w:val="18"/>
        </w:rPr>
        <w:t xml:space="preserve"> uur</w:t>
      </w:r>
      <w:r w:rsidR="001F5B04" w:rsidRPr="008122EA">
        <w:rPr>
          <w:rStyle w:val="fontstyle11"/>
          <w:rFonts w:asciiTheme="minorHAnsi" w:hAnsiTheme="minorHAnsi"/>
          <w:b/>
          <w:sz w:val="18"/>
          <w:szCs w:val="18"/>
        </w:rPr>
        <w:tab/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>Afsluiting</w:t>
      </w:r>
    </w:p>
    <w:p w:rsidR="001F5B04" w:rsidRPr="008122EA" w:rsidRDefault="008122EA" w:rsidP="002C7B75">
      <w:pPr>
        <w:rPr>
          <w:rStyle w:val="fontstyle11"/>
          <w:rFonts w:asciiTheme="minorHAnsi" w:hAnsiTheme="minorHAnsi"/>
          <w:sz w:val="18"/>
          <w:szCs w:val="18"/>
        </w:rPr>
      </w:pPr>
      <w:r>
        <w:rPr>
          <w:rStyle w:val="fontstyle11"/>
          <w:rFonts w:asciiTheme="minorHAnsi" w:hAnsiTheme="minorHAnsi"/>
          <w:b/>
          <w:sz w:val="18"/>
          <w:szCs w:val="18"/>
        </w:rPr>
        <w:t>19.</w:t>
      </w:r>
      <w:r w:rsidR="001F5B04" w:rsidRPr="008122EA">
        <w:rPr>
          <w:rStyle w:val="fontstyle11"/>
          <w:rFonts w:asciiTheme="minorHAnsi" w:hAnsiTheme="minorHAnsi"/>
          <w:b/>
          <w:sz w:val="18"/>
          <w:szCs w:val="18"/>
        </w:rPr>
        <w:t>30</w:t>
      </w:r>
      <w:r>
        <w:rPr>
          <w:rStyle w:val="fontstyle11"/>
          <w:rFonts w:asciiTheme="minorHAnsi" w:hAnsiTheme="minorHAnsi"/>
          <w:b/>
          <w:sz w:val="18"/>
          <w:szCs w:val="18"/>
        </w:rPr>
        <w:t xml:space="preserve"> uur</w:t>
      </w:r>
      <w:r w:rsidR="001F5B04" w:rsidRPr="008122EA">
        <w:rPr>
          <w:rStyle w:val="fontstyle11"/>
          <w:rFonts w:asciiTheme="minorHAnsi" w:hAnsiTheme="minorHAnsi"/>
          <w:b/>
          <w:sz w:val="18"/>
          <w:szCs w:val="18"/>
        </w:rPr>
        <w:tab/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>Napraten met een drankje</w:t>
      </w:r>
    </w:p>
    <w:p w:rsidR="001F5B04" w:rsidRPr="008122EA" w:rsidRDefault="008122EA" w:rsidP="002C7B75">
      <w:pPr>
        <w:rPr>
          <w:rStyle w:val="fontstyle11"/>
          <w:rFonts w:asciiTheme="minorHAnsi" w:hAnsiTheme="minorHAnsi"/>
          <w:b/>
          <w:sz w:val="18"/>
          <w:szCs w:val="18"/>
        </w:rPr>
      </w:pPr>
      <w:r>
        <w:rPr>
          <w:rStyle w:val="fontstyle11"/>
          <w:rFonts w:asciiTheme="minorHAnsi" w:hAnsiTheme="minorHAnsi"/>
          <w:b/>
          <w:sz w:val="18"/>
          <w:szCs w:val="18"/>
        </w:rPr>
        <w:t>20.</w:t>
      </w:r>
      <w:r w:rsidR="001F5B04" w:rsidRPr="008122EA">
        <w:rPr>
          <w:rStyle w:val="fontstyle11"/>
          <w:rFonts w:asciiTheme="minorHAnsi" w:hAnsiTheme="minorHAnsi"/>
          <w:b/>
          <w:sz w:val="18"/>
          <w:szCs w:val="18"/>
        </w:rPr>
        <w:t>00</w:t>
      </w:r>
      <w:r>
        <w:rPr>
          <w:rStyle w:val="fontstyle11"/>
          <w:rFonts w:asciiTheme="minorHAnsi" w:hAnsiTheme="minorHAnsi"/>
          <w:b/>
          <w:sz w:val="18"/>
          <w:szCs w:val="18"/>
        </w:rPr>
        <w:t xml:space="preserve"> uur</w:t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ab/>
        <w:t>Einde</w:t>
      </w:r>
      <w:bookmarkStart w:id="0" w:name="_GoBack"/>
      <w:bookmarkEnd w:id="0"/>
    </w:p>
    <w:p w:rsidR="008122EA" w:rsidRDefault="00C47042" w:rsidP="008122EA">
      <w:pPr>
        <w:spacing w:after="0"/>
        <w:rPr>
          <w:rStyle w:val="fontstyle41"/>
          <w:rFonts w:asciiTheme="minorHAnsi" w:hAnsiTheme="minorHAnsi"/>
          <w:sz w:val="20"/>
          <w:szCs w:val="20"/>
        </w:rPr>
      </w:pPr>
      <w:r w:rsidRPr="008122EA">
        <w:br/>
      </w:r>
      <w:r w:rsidRPr="008122EA">
        <w:rPr>
          <w:rStyle w:val="fontstyle41"/>
          <w:rFonts w:asciiTheme="minorHAnsi" w:hAnsiTheme="minorHAnsi"/>
          <w:sz w:val="20"/>
          <w:szCs w:val="20"/>
        </w:rPr>
        <w:t>Doelstelling</w:t>
      </w:r>
      <w:r w:rsidRPr="008122EA">
        <w:rPr>
          <w:b/>
          <w:bCs/>
          <w:color w:val="000000"/>
          <w:sz w:val="20"/>
          <w:szCs w:val="20"/>
        </w:rPr>
        <w:br/>
      </w:r>
      <w:r w:rsidRPr="008122EA">
        <w:rPr>
          <w:rStyle w:val="fontstyle11"/>
          <w:rFonts w:asciiTheme="minorHAnsi" w:hAnsiTheme="minorHAnsi"/>
          <w:sz w:val="18"/>
          <w:szCs w:val="18"/>
        </w:rPr>
        <w:t>De bijeenkomst biedt de kans om met andere ogen te kijken naar de laatste levensfase.</w:t>
      </w:r>
      <w:r w:rsidRPr="008122EA">
        <w:rPr>
          <w:color w:val="000000"/>
          <w:sz w:val="18"/>
          <w:szCs w:val="18"/>
        </w:rPr>
        <w:br/>
      </w:r>
      <w:r w:rsidRPr="008122EA">
        <w:rPr>
          <w:rStyle w:val="fontstyle11"/>
          <w:rFonts w:asciiTheme="minorHAnsi" w:hAnsiTheme="minorHAnsi"/>
          <w:sz w:val="18"/>
          <w:szCs w:val="18"/>
        </w:rPr>
        <w:t>Na afloop van de film is er gelegenheid om met elkaar in gesprek te gaan over wat u</w:t>
      </w:r>
      <w:r w:rsidRPr="008122EA">
        <w:rPr>
          <w:color w:val="000000"/>
          <w:sz w:val="18"/>
          <w:szCs w:val="18"/>
        </w:rPr>
        <w:br/>
      </w:r>
      <w:r w:rsidRPr="008122EA">
        <w:rPr>
          <w:rStyle w:val="fontstyle11"/>
          <w:rFonts w:asciiTheme="minorHAnsi" w:hAnsiTheme="minorHAnsi"/>
          <w:sz w:val="18"/>
          <w:szCs w:val="18"/>
        </w:rPr>
        <w:t>heeft ervaren en wat u uit de film mee kunt nemen naar uw dagelijkse werk.</w:t>
      </w:r>
      <w:r w:rsidRPr="008122EA">
        <w:rPr>
          <w:color w:val="000000"/>
          <w:sz w:val="18"/>
          <w:szCs w:val="18"/>
        </w:rPr>
        <w:br/>
      </w:r>
    </w:p>
    <w:p w:rsidR="001F5B04" w:rsidRDefault="00C47042" w:rsidP="008122EA">
      <w:pPr>
        <w:spacing w:after="0"/>
        <w:rPr>
          <w:rStyle w:val="fontstyle11"/>
          <w:rFonts w:asciiTheme="minorHAnsi" w:hAnsiTheme="minorHAnsi"/>
          <w:sz w:val="18"/>
          <w:szCs w:val="18"/>
        </w:rPr>
      </w:pPr>
      <w:r w:rsidRPr="008122EA">
        <w:rPr>
          <w:rStyle w:val="fontstyle41"/>
          <w:rFonts w:asciiTheme="minorHAnsi" w:hAnsiTheme="minorHAnsi"/>
          <w:sz w:val="20"/>
          <w:szCs w:val="20"/>
        </w:rPr>
        <w:t>Doelgroep</w:t>
      </w:r>
      <w:r w:rsidRPr="008122EA">
        <w:rPr>
          <w:b/>
          <w:bCs/>
          <w:color w:val="000000"/>
          <w:sz w:val="20"/>
          <w:szCs w:val="20"/>
        </w:rPr>
        <w:br/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>Verpleegkundigen, geestelijk verzorgers, verzorgenden</w:t>
      </w:r>
      <w:r w:rsidR="00402701" w:rsidRPr="008122EA">
        <w:rPr>
          <w:rStyle w:val="fontstyle11"/>
          <w:rFonts w:asciiTheme="minorHAnsi" w:hAnsiTheme="minorHAnsi"/>
          <w:sz w:val="18"/>
          <w:szCs w:val="18"/>
        </w:rPr>
        <w:t>,</w:t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 xml:space="preserve"> maatschappelijk werkers, vrijwilligers, artsen, </w:t>
      </w:r>
      <w:r w:rsidR="008122EA">
        <w:rPr>
          <w:rStyle w:val="fontstyle11"/>
          <w:rFonts w:asciiTheme="minorHAnsi" w:hAnsiTheme="minorHAnsi"/>
          <w:sz w:val="18"/>
          <w:szCs w:val="18"/>
        </w:rPr>
        <w:t xml:space="preserve">werkzaam </w:t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>in de palliatieve/terminale zorg</w:t>
      </w:r>
      <w:r w:rsidR="008122EA">
        <w:rPr>
          <w:rStyle w:val="fontstyle11"/>
          <w:rFonts w:asciiTheme="minorHAnsi" w:hAnsiTheme="minorHAnsi"/>
          <w:sz w:val="18"/>
          <w:szCs w:val="18"/>
        </w:rPr>
        <w:t>.</w:t>
      </w:r>
    </w:p>
    <w:p w:rsidR="008122EA" w:rsidRPr="008122EA" w:rsidRDefault="008122EA" w:rsidP="008122EA">
      <w:pPr>
        <w:spacing w:after="0"/>
        <w:rPr>
          <w:rStyle w:val="fontstyle11"/>
          <w:rFonts w:asciiTheme="minorHAnsi" w:hAnsiTheme="minorHAnsi"/>
          <w:sz w:val="18"/>
          <w:szCs w:val="18"/>
        </w:rPr>
      </w:pPr>
    </w:p>
    <w:p w:rsidR="008122EA" w:rsidRDefault="00C47042" w:rsidP="008122EA">
      <w:pPr>
        <w:spacing w:after="0"/>
        <w:rPr>
          <w:rStyle w:val="fontstyle41"/>
          <w:rFonts w:asciiTheme="minorHAnsi" w:hAnsiTheme="minorHAnsi"/>
          <w:sz w:val="20"/>
          <w:szCs w:val="20"/>
        </w:rPr>
      </w:pPr>
      <w:r w:rsidRPr="008122EA">
        <w:rPr>
          <w:rStyle w:val="fontstyle41"/>
          <w:rFonts w:asciiTheme="minorHAnsi" w:hAnsiTheme="minorHAnsi"/>
          <w:sz w:val="20"/>
          <w:szCs w:val="20"/>
        </w:rPr>
        <w:t>Accreditatie</w:t>
      </w:r>
      <w:r w:rsidRPr="008122EA">
        <w:rPr>
          <w:b/>
          <w:bCs/>
          <w:color w:val="000000"/>
          <w:sz w:val="20"/>
          <w:szCs w:val="20"/>
        </w:rPr>
        <w:br/>
      </w:r>
      <w:r w:rsidRPr="008122EA">
        <w:rPr>
          <w:rStyle w:val="fontstyle11"/>
          <w:rFonts w:asciiTheme="minorHAnsi" w:hAnsiTheme="minorHAnsi"/>
          <w:sz w:val="18"/>
          <w:szCs w:val="18"/>
        </w:rPr>
        <w:t xml:space="preserve">Accreditatie </w:t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>wordt</w:t>
      </w:r>
      <w:r w:rsidRPr="008122EA">
        <w:rPr>
          <w:rStyle w:val="fontstyle11"/>
          <w:rFonts w:asciiTheme="minorHAnsi" w:hAnsiTheme="minorHAnsi"/>
          <w:sz w:val="18"/>
          <w:szCs w:val="18"/>
        </w:rPr>
        <w:t xml:space="preserve"> aangevraagd voor verpleegkundigen.</w:t>
      </w:r>
      <w:r w:rsidRPr="008122EA">
        <w:rPr>
          <w:color w:val="000000"/>
          <w:sz w:val="18"/>
          <w:szCs w:val="18"/>
        </w:rPr>
        <w:br/>
      </w:r>
    </w:p>
    <w:p w:rsidR="008122EA" w:rsidRDefault="008122EA" w:rsidP="008122EA">
      <w:pPr>
        <w:spacing w:after="0"/>
        <w:rPr>
          <w:rStyle w:val="fontstyle41"/>
          <w:rFonts w:asciiTheme="minorHAnsi" w:hAnsiTheme="minorHAnsi"/>
          <w:sz w:val="20"/>
          <w:szCs w:val="20"/>
        </w:rPr>
      </w:pPr>
    </w:p>
    <w:p w:rsidR="008122EA" w:rsidRDefault="008122EA" w:rsidP="008122EA">
      <w:pPr>
        <w:spacing w:after="0"/>
        <w:rPr>
          <w:rStyle w:val="fontstyle41"/>
          <w:rFonts w:asciiTheme="minorHAnsi" w:hAnsiTheme="minorHAnsi"/>
          <w:sz w:val="20"/>
          <w:szCs w:val="20"/>
        </w:rPr>
      </w:pPr>
    </w:p>
    <w:p w:rsidR="008F3FAB" w:rsidRDefault="00C47042" w:rsidP="008F3FAB">
      <w:pPr>
        <w:tabs>
          <w:tab w:val="left" w:pos="426"/>
        </w:tabs>
        <w:spacing w:after="0"/>
        <w:rPr>
          <w:rStyle w:val="fontstyle11"/>
          <w:rFonts w:asciiTheme="minorHAnsi" w:hAnsiTheme="minorHAnsi"/>
          <w:sz w:val="18"/>
          <w:szCs w:val="18"/>
        </w:rPr>
      </w:pPr>
      <w:r w:rsidRPr="008122EA">
        <w:rPr>
          <w:rStyle w:val="fontstyle41"/>
          <w:rFonts w:asciiTheme="minorHAnsi" w:hAnsiTheme="minorHAnsi"/>
          <w:sz w:val="20"/>
          <w:szCs w:val="20"/>
        </w:rPr>
        <w:lastRenderedPageBreak/>
        <w:t>Deelname</w:t>
      </w:r>
      <w:r w:rsidRPr="008122EA">
        <w:rPr>
          <w:b/>
          <w:bCs/>
          <w:color w:val="000000"/>
          <w:sz w:val="20"/>
          <w:szCs w:val="20"/>
        </w:rPr>
        <w:br/>
      </w:r>
      <w:r w:rsidRPr="008122EA">
        <w:rPr>
          <w:rStyle w:val="fontstyle51"/>
          <w:rFonts w:asciiTheme="minorHAnsi" w:hAnsiTheme="minorHAnsi"/>
        </w:rPr>
        <w:t xml:space="preserve">- </w:t>
      </w:r>
      <w:r w:rsidR="008F3FAB">
        <w:rPr>
          <w:rStyle w:val="fontstyle51"/>
          <w:rFonts w:asciiTheme="minorHAnsi" w:hAnsiTheme="minorHAnsi"/>
        </w:rPr>
        <w:tab/>
      </w:r>
      <w:r w:rsidRPr="008122EA">
        <w:rPr>
          <w:rStyle w:val="fontstyle11"/>
          <w:rFonts w:asciiTheme="minorHAnsi" w:hAnsiTheme="minorHAnsi"/>
          <w:sz w:val="18"/>
          <w:szCs w:val="18"/>
        </w:rPr>
        <w:t>Aanmelding is noodzakelijk. Na uw aanmelding ontvangt u een bevestiging</w:t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 xml:space="preserve"> </w:t>
      </w:r>
      <w:r w:rsidRPr="008122EA">
        <w:rPr>
          <w:rStyle w:val="fontstyle11"/>
          <w:rFonts w:asciiTheme="minorHAnsi" w:hAnsiTheme="minorHAnsi"/>
          <w:sz w:val="18"/>
          <w:szCs w:val="18"/>
        </w:rPr>
        <w:t>per e</w:t>
      </w:r>
      <w:r w:rsidR="008122EA">
        <w:rPr>
          <w:rStyle w:val="fontstyle11"/>
          <w:rFonts w:asciiTheme="minorHAnsi" w:hAnsiTheme="minorHAnsi"/>
          <w:sz w:val="18"/>
          <w:szCs w:val="18"/>
        </w:rPr>
        <w:t>-</w:t>
      </w:r>
      <w:r w:rsidRPr="008122EA">
        <w:rPr>
          <w:rStyle w:val="fontstyle11"/>
          <w:rFonts w:asciiTheme="minorHAnsi" w:hAnsiTheme="minorHAnsi"/>
          <w:sz w:val="18"/>
          <w:szCs w:val="18"/>
        </w:rPr>
        <w:t>mail</w:t>
      </w:r>
      <w:r w:rsidR="008122EA">
        <w:rPr>
          <w:rStyle w:val="fontstyle11"/>
          <w:rFonts w:asciiTheme="minorHAnsi" w:hAnsiTheme="minorHAnsi"/>
          <w:sz w:val="18"/>
          <w:szCs w:val="18"/>
        </w:rPr>
        <w:t>,</w:t>
      </w:r>
      <w:r w:rsidRPr="008122EA">
        <w:rPr>
          <w:rStyle w:val="fontstyle11"/>
          <w:rFonts w:asciiTheme="minorHAnsi" w:hAnsiTheme="minorHAnsi"/>
          <w:sz w:val="18"/>
          <w:szCs w:val="18"/>
        </w:rPr>
        <w:t xml:space="preserve"> waarna uw deelname</w:t>
      </w:r>
    </w:p>
    <w:p w:rsidR="008F3FAB" w:rsidRDefault="008F3FAB" w:rsidP="008F3FAB">
      <w:pPr>
        <w:tabs>
          <w:tab w:val="left" w:pos="426"/>
        </w:tabs>
        <w:spacing w:after="0"/>
        <w:rPr>
          <w:rStyle w:val="fontstyle11"/>
          <w:rFonts w:asciiTheme="minorHAnsi" w:hAnsiTheme="minorHAnsi"/>
          <w:sz w:val="18"/>
          <w:szCs w:val="18"/>
        </w:rPr>
      </w:pPr>
      <w:r>
        <w:rPr>
          <w:rStyle w:val="fontstyle11"/>
          <w:rFonts w:asciiTheme="minorHAnsi" w:hAnsiTheme="minorHAnsi"/>
          <w:sz w:val="18"/>
          <w:szCs w:val="18"/>
        </w:rPr>
        <w:tab/>
      </w:r>
      <w:r w:rsidR="00C47042" w:rsidRPr="008122EA">
        <w:rPr>
          <w:rStyle w:val="fontstyle11"/>
          <w:rFonts w:asciiTheme="minorHAnsi" w:hAnsiTheme="minorHAnsi"/>
          <w:sz w:val="18"/>
          <w:szCs w:val="18"/>
        </w:rPr>
        <w:t>definitief is</w:t>
      </w:r>
      <w:r>
        <w:rPr>
          <w:rStyle w:val="fontstyle11"/>
          <w:rFonts w:asciiTheme="minorHAnsi" w:hAnsiTheme="minorHAnsi"/>
          <w:sz w:val="18"/>
          <w:szCs w:val="18"/>
        </w:rPr>
        <w:t xml:space="preserve"> </w:t>
      </w:r>
      <w:r w:rsidR="00C47042" w:rsidRPr="008122EA">
        <w:rPr>
          <w:rStyle w:val="fontstyle11"/>
          <w:rFonts w:asciiTheme="minorHAnsi" w:hAnsiTheme="minorHAnsi"/>
          <w:sz w:val="18"/>
          <w:szCs w:val="18"/>
        </w:rPr>
        <w:t>en rekenen wij op u</w:t>
      </w:r>
      <w:r w:rsidR="00E835F8">
        <w:rPr>
          <w:rStyle w:val="fontstyle11"/>
          <w:rFonts w:asciiTheme="minorHAnsi" w:hAnsiTheme="minorHAnsi"/>
          <w:sz w:val="18"/>
          <w:szCs w:val="18"/>
        </w:rPr>
        <w:t>w</w:t>
      </w:r>
      <w:r w:rsidR="00C47042" w:rsidRPr="008122EA">
        <w:rPr>
          <w:rStyle w:val="fontstyle11"/>
          <w:rFonts w:asciiTheme="minorHAnsi" w:hAnsiTheme="minorHAnsi"/>
          <w:sz w:val="18"/>
          <w:szCs w:val="18"/>
        </w:rPr>
        <w:t xml:space="preserve"> komst.</w:t>
      </w:r>
      <w:r w:rsidR="00C47042" w:rsidRPr="008122EA">
        <w:rPr>
          <w:color w:val="000000"/>
          <w:sz w:val="18"/>
          <w:szCs w:val="18"/>
        </w:rPr>
        <w:br/>
      </w:r>
      <w:r w:rsidR="00C47042" w:rsidRPr="008122EA">
        <w:rPr>
          <w:rStyle w:val="fontstyle51"/>
          <w:rFonts w:asciiTheme="minorHAnsi" w:hAnsiTheme="minorHAnsi"/>
        </w:rPr>
        <w:t xml:space="preserve">- </w:t>
      </w:r>
      <w:r>
        <w:rPr>
          <w:rStyle w:val="fontstyle51"/>
          <w:rFonts w:asciiTheme="minorHAnsi" w:hAnsiTheme="minorHAnsi"/>
        </w:rPr>
        <w:tab/>
      </w:r>
      <w:r w:rsidR="00C47042" w:rsidRPr="008122EA">
        <w:rPr>
          <w:rStyle w:val="fontstyle11"/>
          <w:rFonts w:asciiTheme="minorHAnsi" w:hAnsiTheme="minorHAnsi"/>
          <w:sz w:val="18"/>
          <w:szCs w:val="18"/>
        </w:rPr>
        <w:t>Deelname is gratis.</w:t>
      </w:r>
      <w:r w:rsidR="00C47042" w:rsidRPr="008122EA">
        <w:rPr>
          <w:color w:val="000000"/>
          <w:sz w:val="18"/>
          <w:szCs w:val="18"/>
        </w:rPr>
        <w:br/>
      </w:r>
      <w:r w:rsidR="00C47042" w:rsidRPr="008122EA">
        <w:rPr>
          <w:rStyle w:val="fontstyle51"/>
          <w:rFonts w:asciiTheme="minorHAnsi" w:hAnsiTheme="minorHAnsi"/>
        </w:rPr>
        <w:t xml:space="preserve">- </w:t>
      </w:r>
      <w:r>
        <w:rPr>
          <w:rStyle w:val="fontstyle51"/>
          <w:rFonts w:asciiTheme="minorHAnsi" w:hAnsiTheme="minorHAnsi"/>
        </w:rPr>
        <w:tab/>
      </w:r>
      <w:r w:rsidR="00C47042" w:rsidRPr="008122EA">
        <w:rPr>
          <w:rStyle w:val="fontstyle11"/>
          <w:rFonts w:asciiTheme="minorHAnsi" w:hAnsiTheme="minorHAnsi"/>
          <w:sz w:val="18"/>
          <w:szCs w:val="18"/>
        </w:rPr>
        <w:t xml:space="preserve">Sluitingsdatum voor aanmelden: </w:t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>25 september 2017</w:t>
      </w:r>
      <w:r w:rsidR="00C47042" w:rsidRPr="008122EA">
        <w:rPr>
          <w:rStyle w:val="fontstyle11"/>
          <w:rFonts w:asciiTheme="minorHAnsi" w:hAnsiTheme="minorHAnsi"/>
          <w:sz w:val="18"/>
          <w:szCs w:val="18"/>
        </w:rPr>
        <w:t>.</w:t>
      </w:r>
      <w:r w:rsidR="00C47042" w:rsidRPr="008122EA">
        <w:rPr>
          <w:color w:val="000000"/>
          <w:sz w:val="18"/>
          <w:szCs w:val="18"/>
        </w:rPr>
        <w:br/>
      </w:r>
      <w:r w:rsidR="00C47042" w:rsidRPr="008122EA">
        <w:rPr>
          <w:rStyle w:val="fontstyle51"/>
          <w:rFonts w:asciiTheme="minorHAnsi" w:hAnsiTheme="minorHAnsi"/>
        </w:rPr>
        <w:t xml:space="preserve">- </w:t>
      </w:r>
      <w:r>
        <w:rPr>
          <w:rStyle w:val="fontstyle51"/>
          <w:rFonts w:asciiTheme="minorHAnsi" w:hAnsiTheme="minorHAnsi"/>
        </w:rPr>
        <w:tab/>
      </w:r>
      <w:r w:rsidR="00E835F8">
        <w:rPr>
          <w:rStyle w:val="fontstyle11"/>
          <w:rFonts w:asciiTheme="minorHAnsi" w:hAnsiTheme="minorHAnsi"/>
          <w:sz w:val="18"/>
          <w:szCs w:val="18"/>
        </w:rPr>
        <w:t>Aanmelden kan</w:t>
      </w:r>
      <w:r w:rsidR="008122EA">
        <w:rPr>
          <w:rStyle w:val="fontstyle11"/>
          <w:rFonts w:asciiTheme="minorHAnsi" w:hAnsiTheme="minorHAnsi"/>
          <w:sz w:val="18"/>
          <w:szCs w:val="18"/>
        </w:rPr>
        <w:t xml:space="preserve"> via:</w:t>
      </w:r>
    </w:p>
    <w:p w:rsidR="00B73F72" w:rsidRPr="00BE62EF" w:rsidRDefault="00CF6A7E" w:rsidP="00BE62EF">
      <w:pPr>
        <w:spacing w:after="0"/>
        <w:ind w:left="426"/>
        <w:rPr>
          <w:rStyle w:val="Hyperlink"/>
          <w:sz w:val="18"/>
          <w:szCs w:val="18"/>
        </w:rPr>
      </w:pPr>
      <w:hyperlink r:id="rId5" w:history="1">
        <w:r w:rsidR="00BE62EF" w:rsidRPr="00BE62EF">
          <w:rPr>
            <w:rStyle w:val="Hyperlink"/>
            <w:sz w:val="18"/>
            <w:szCs w:val="18"/>
          </w:rPr>
          <w:t>http://www.netwerkpalliatievezorg.nl/middenenzuidkennemerland/Zorgverleners/Aanmeldformulieren/Symposium-Interculturele-palliatieve-Zorg</w:t>
        </w:r>
      </w:hyperlink>
      <w:r w:rsidR="00BE62EF" w:rsidRPr="00BE62EF">
        <w:rPr>
          <w:rStyle w:val="Hyperlink"/>
          <w:sz w:val="18"/>
          <w:szCs w:val="18"/>
        </w:rPr>
        <w:t xml:space="preserve"> </w:t>
      </w:r>
    </w:p>
    <w:p w:rsidR="00BD02F2" w:rsidRPr="008122EA" w:rsidRDefault="00C47042" w:rsidP="008F3FAB">
      <w:pPr>
        <w:ind w:left="426" w:hanging="426"/>
        <w:rPr>
          <w:rStyle w:val="Hyperlink"/>
          <w:sz w:val="18"/>
          <w:szCs w:val="18"/>
        </w:rPr>
      </w:pPr>
      <w:r w:rsidRPr="008122EA">
        <w:rPr>
          <w:rStyle w:val="fontstyle51"/>
          <w:rFonts w:asciiTheme="minorHAnsi" w:hAnsiTheme="minorHAnsi"/>
        </w:rPr>
        <w:t xml:space="preserve">- </w:t>
      </w:r>
      <w:r w:rsidR="008F3FAB">
        <w:rPr>
          <w:rStyle w:val="fontstyle51"/>
          <w:rFonts w:asciiTheme="minorHAnsi" w:hAnsiTheme="minorHAnsi"/>
        </w:rPr>
        <w:tab/>
      </w:r>
      <w:r w:rsidRPr="008122EA">
        <w:rPr>
          <w:rStyle w:val="fontstyle11"/>
          <w:rFonts w:asciiTheme="minorHAnsi" w:hAnsiTheme="minorHAnsi"/>
          <w:sz w:val="18"/>
          <w:szCs w:val="18"/>
        </w:rPr>
        <w:t xml:space="preserve">Informatie: </w:t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>Ghislaine Mulder</w:t>
      </w:r>
      <w:r w:rsidR="00E835F8">
        <w:rPr>
          <w:rStyle w:val="fontstyle11"/>
          <w:rFonts w:asciiTheme="minorHAnsi" w:hAnsiTheme="minorHAnsi"/>
          <w:sz w:val="18"/>
          <w:szCs w:val="18"/>
        </w:rPr>
        <w:t>, n</w:t>
      </w:r>
      <w:r w:rsidRPr="008122EA">
        <w:rPr>
          <w:rStyle w:val="fontstyle11"/>
          <w:rFonts w:asciiTheme="minorHAnsi" w:hAnsiTheme="minorHAnsi"/>
          <w:sz w:val="18"/>
          <w:szCs w:val="18"/>
        </w:rPr>
        <w:t>etwerk</w:t>
      </w:r>
      <w:r w:rsidR="001F5B04" w:rsidRPr="008122EA">
        <w:rPr>
          <w:rStyle w:val="fontstyle11"/>
          <w:rFonts w:asciiTheme="minorHAnsi" w:hAnsiTheme="minorHAnsi"/>
          <w:sz w:val="18"/>
          <w:szCs w:val="18"/>
        </w:rPr>
        <w:t>coördinator</w:t>
      </w:r>
      <w:r w:rsidR="00E835F8">
        <w:rPr>
          <w:rStyle w:val="fontstyle11"/>
          <w:rFonts w:asciiTheme="minorHAnsi" w:hAnsiTheme="minorHAnsi"/>
          <w:sz w:val="18"/>
          <w:szCs w:val="18"/>
        </w:rPr>
        <w:t xml:space="preserve"> p</w:t>
      </w:r>
      <w:r w:rsidRPr="008122EA">
        <w:rPr>
          <w:rStyle w:val="fontstyle11"/>
          <w:rFonts w:asciiTheme="minorHAnsi" w:hAnsiTheme="minorHAnsi"/>
          <w:sz w:val="18"/>
          <w:szCs w:val="18"/>
        </w:rPr>
        <w:t xml:space="preserve">alliatieve </w:t>
      </w:r>
      <w:r w:rsidR="00E835F8">
        <w:rPr>
          <w:rStyle w:val="fontstyle11"/>
          <w:rFonts w:asciiTheme="minorHAnsi" w:hAnsiTheme="minorHAnsi"/>
          <w:sz w:val="18"/>
          <w:szCs w:val="18"/>
        </w:rPr>
        <w:t>z</w:t>
      </w:r>
      <w:r w:rsidRPr="008122EA">
        <w:rPr>
          <w:rStyle w:val="fontstyle11"/>
          <w:rFonts w:asciiTheme="minorHAnsi" w:hAnsiTheme="minorHAnsi"/>
          <w:sz w:val="18"/>
          <w:szCs w:val="18"/>
        </w:rPr>
        <w:t>org</w:t>
      </w:r>
      <w:r w:rsidR="00E835F8">
        <w:rPr>
          <w:rStyle w:val="fontstyle11"/>
          <w:rFonts w:asciiTheme="minorHAnsi" w:hAnsiTheme="minorHAnsi"/>
          <w:sz w:val="18"/>
          <w:szCs w:val="18"/>
        </w:rPr>
        <w:t>, r</w:t>
      </w:r>
      <w:r w:rsidR="00F36525" w:rsidRPr="008122EA">
        <w:rPr>
          <w:color w:val="000000"/>
          <w:sz w:val="18"/>
          <w:szCs w:val="18"/>
        </w:rPr>
        <w:t>egio Midden- en Zuid-Kennemerland en Amstelland &amp; Meerlanden</w:t>
      </w:r>
      <w:r w:rsidR="00C934C4">
        <w:rPr>
          <w:color w:val="000000"/>
          <w:sz w:val="18"/>
          <w:szCs w:val="18"/>
        </w:rPr>
        <w:t>.</w:t>
      </w:r>
      <w:r w:rsidR="00F36525" w:rsidRPr="008122EA">
        <w:rPr>
          <w:color w:val="000000"/>
          <w:sz w:val="18"/>
          <w:szCs w:val="18"/>
        </w:rPr>
        <w:br/>
      </w:r>
      <w:r w:rsidRPr="008122EA">
        <w:rPr>
          <w:rStyle w:val="fontstyle11"/>
          <w:rFonts w:asciiTheme="minorHAnsi" w:hAnsiTheme="minorHAnsi"/>
          <w:sz w:val="18"/>
          <w:szCs w:val="18"/>
        </w:rPr>
        <w:t>E</w:t>
      </w:r>
      <w:r w:rsidR="00F36525" w:rsidRPr="008122EA">
        <w:rPr>
          <w:rStyle w:val="fontstyle11"/>
          <w:rFonts w:asciiTheme="minorHAnsi" w:hAnsiTheme="minorHAnsi"/>
          <w:sz w:val="18"/>
          <w:szCs w:val="18"/>
        </w:rPr>
        <w:t>-mail</w:t>
      </w:r>
      <w:r w:rsidR="00E835F8">
        <w:rPr>
          <w:rStyle w:val="fontstyle11"/>
          <w:rFonts w:asciiTheme="minorHAnsi" w:hAnsiTheme="minorHAnsi"/>
          <w:sz w:val="18"/>
          <w:szCs w:val="18"/>
        </w:rPr>
        <w:t>adres</w:t>
      </w:r>
      <w:r w:rsidR="00F36525" w:rsidRPr="008122EA">
        <w:rPr>
          <w:rStyle w:val="fontstyle11"/>
          <w:rFonts w:asciiTheme="minorHAnsi" w:hAnsiTheme="minorHAnsi"/>
          <w:sz w:val="18"/>
          <w:szCs w:val="18"/>
        </w:rPr>
        <w:t xml:space="preserve">: </w:t>
      </w:r>
      <w:hyperlink r:id="rId6" w:history="1">
        <w:r w:rsidR="00991427" w:rsidRPr="008122EA">
          <w:rPr>
            <w:rStyle w:val="Hyperlink"/>
            <w:sz w:val="18"/>
            <w:szCs w:val="18"/>
          </w:rPr>
          <w:t>g.mulder@vbzkam.nl</w:t>
        </w:r>
      </w:hyperlink>
      <w:r w:rsidR="00C26782">
        <w:rPr>
          <w:rStyle w:val="Hyperlink"/>
          <w:sz w:val="18"/>
          <w:szCs w:val="18"/>
        </w:rPr>
        <w:t>,</w:t>
      </w:r>
      <w:r w:rsidR="00991427" w:rsidRPr="008122EA">
        <w:rPr>
          <w:rStyle w:val="fontstyle11"/>
          <w:rFonts w:asciiTheme="minorHAnsi" w:hAnsiTheme="minorHAnsi"/>
          <w:sz w:val="18"/>
          <w:szCs w:val="18"/>
        </w:rPr>
        <w:t xml:space="preserve"> </w:t>
      </w:r>
      <w:r w:rsidR="00C26782">
        <w:rPr>
          <w:rStyle w:val="fontstyle11"/>
          <w:rFonts w:asciiTheme="minorHAnsi" w:hAnsiTheme="minorHAnsi"/>
          <w:sz w:val="18"/>
          <w:szCs w:val="18"/>
        </w:rPr>
        <w:t>t</w:t>
      </w:r>
      <w:r w:rsidR="002F1A45" w:rsidRPr="008122EA">
        <w:rPr>
          <w:rStyle w:val="fontstyle11"/>
          <w:rFonts w:asciiTheme="minorHAnsi" w:hAnsiTheme="minorHAnsi"/>
          <w:sz w:val="18"/>
          <w:szCs w:val="18"/>
        </w:rPr>
        <w:t>elefoon</w:t>
      </w:r>
      <w:r w:rsidR="00E835F8">
        <w:rPr>
          <w:rStyle w:val="fontstyle11"/>
          <w:rFonts w:asciiTheme="minorHAnsi" w:hAnsiTheme="minorHAnsi"/>
          <w:sz w:val="18"/>
          <w:szCs w:val="18"/>
        </w:rPr>
        <w:t>nummer</w:t>
      </w:r>
      <w:r w:rsidR="002F1A45" w:rsidRPr="008122EA">
        <w:rPr>
          <w:rStyle w:val="fontstyle11"/>
          <w:rFonts w:asciiTheme="minorHAnsi" w:hAnsiTheme="minorHAnsi"/>
          <w:sz w:val="18"/>
          <w:szCs w:val="18"/>
        </w:rPr>
        <w:t>:</w:t>
      </w:r>
      <w:r w:rsidRPr="008122EA">
        <w:rPr>
          <w:rStyle w:val="fontstyle11"/>
          <w:rFonts w:asciiTheme="minorHAnsi" w:hAnsiTheme="minorHAnsi"/>
          <w:sz w:val="18"/>
          <w:szCs w:val="18"/>
        </w:rPr>
        <w:t xml:space="preserve"> </w:t>
      </w:r>
      <w:r w:rsidR="00F36525" w:rsidRPr="008122EA">
        <w:rPr>
          <w:rStyle w:val="fontstyle11"/>
          <w:rFonts w:asciiTheme="minorHAnsi" w:hAnsiTheme="minorHAnsi"/>
          <w:sz w:val="18"/>
          <w:szCs w:val="18"/>
        </w:rPr>
        <w:t>023-5322151</w:t>
      </w:r>
      <w:r w:rsidR="00C934C4">
        <w:rPr>
          <w:rStyle w:val="fontstyle11"/>
          <w:rFonts w:asciiTheme="minorHAnsi" w:hAnsiTheme="minorHAnsi"/>
          <w:sz w:val="18"/>
          <w:szCs w:val="18"/>
        </w:rPr>
        <w:t>.</w:t>
      </w:r>
      <w:r w:rsidRPr="008122EA">
        <w:rPr>
          <w:color w:val="000000"/>
          <w:sz w:val="18"/>
          <w:szCs w:val="18"/>
        </w:rPr>
        <w:br/>
      </w:r>
      <w:r w:rsidR="00C26782">
        <w:rPr>
          <w:rStyle w:val="fontstyle41"/>
          <w:rFonts w:asciiTheme="minorHAnsi" w:hAnsiTheme="minorHAnsi"/>
          <w:sz w:val="18"/>
          <w:szCs w:val="18"/>
        </w:rPr>
        <w:t>Informatie over route, o</w:t>
      </w:r>
      <w:r w:rsidRPr="008122EA">
        <w:rPr>
          <w:rStyle w:val="fontstyle41"/>
          <w:rFonts w:asciiTheme="minorHAnsi" w:hAnsiTheme="minorHAnsi"/>
          <w:sz w:val="18"/>
          <w:szCs w:val="18"/>
        </w:rPr>
        <w:t>penbaar</w:t>
      </w:r>
      <w:r w:rsidR="00C26782">
        <w:rPr>
          <w:rStyle w:val="fontstyle41"/>
          <w:rFonts w:asciiTheme="minorHAnsi" w:hAnsiTheme="minorHAnsi"/>
          <w:sz w:val="18"/>
          <w:szCs w:val="18"/>
        </w:rPr>
        <w:t xml:space="preserve"> v</w:t>
      </w:r>
      <w:r w:rsidRPr="008122EA">
        <w:rPr>
          <w:rStyle w:val="fontstyle41"/>
          <w:rFonts w:asciiTheme="minorHAnsi" w:hAnsiTheme="minorHAnsi"/>
          <w:sz w:val="18"/>
          <w:szCs w:val="18"/>
        </w:rPr>
        <w:t xml:space="preserve">ervoer en (betaald) parkeren </w:t>
      </w:r>
      <w:r w:rsidR="00C26782">
        <w:rPr>
          <w:rStyle w:val="fontstyle41"/>
          <w:rFonts w:asciiTheme="minorHAnsi" w:hAnsiTheme="minorHAnsi"/>
          <w:sz w:val="18"/>
          <w:szCs w:val="18"/>
        </w:rPr>
        <w:t>bij</w:t>
      </w:r>
      <w:r w:rsidRPr="008122EA">
        <w:rPr>
          <w:rStyle w:val="fontstyle41"/>
          <w:rFonts w:asciiTheme="minorHAnsi" w:hAnsiTheme="minorHAnsi"/>
          <w:sz w:val="18"/>
          <w:szCs w:val="18"/>
        </w:rPr>
        <w:t xml:space="preserve"> </w:t>
      </w:r>
      <w:r w:rsidR="00C26782">
        <w:rPr>
          <w:rStyle w:val="fontstyle41"/>
          <w:rFonts w:asciiTheme="minorHAnsi" w:hAnsiTheme="minorHAnsi"/>
          <w:sz w:val="18"/>
          <w:szCs w:val="18"/>
        </w:rPr>
        <w:t xml:space="preserve">het </w:t>
      </w:r>
      <w:r w:rsidR="00A57287" w:rsidRPr="008122EA">
        <w:rPr>
          <w:rStyle w:val="fontstyle41"/>
          <w:rFonts w:asciiTheme="minorHAnsi" w:hAnsiTheme="minorHAnsi"/>
          <w:sz w:val="18"/>
          <w:szCs w:val="18"/>
        </w:rPr>
        <w:t xml:space="preserve">Spaarne </w:t>
      </w:r>
      <w:r w:rsidR="00C26782">
        <w:rPr>
          <w:rStyle w:val="fontstyle41"/>
          <w:rFonts w:asciiTheme="minorHAnsi" w:hAnsiTheme="minorHAnsi"/>
          <w:sz w:val="18"/>
          <w:szCs w:val="18"/>
        </w:rPr>
        <w:t>Gasthuis</w:t>
      </w:r>
      <w:r w:rsidR="00A57287" w:rsidRPr="008122EA">
        <w:rPr>
          <w:rStyle w:val="fontstyle41"/>
          <w:rFonts w:asciiTheme="minorHAnsi" w:hAnsiTheme="minorHAnsi"/>
          <w:sz w:val="18"/>
          <w:szCs w:val="18"/>
        </w:rPr>
        <w:t>, locatie Hoofddorp</w:t>
      </w:r>
      <w:r w:rsidR="00E835F8">
        <w:rPr>
          <w:rStyle w:val="fontstyle41"/>
          <w:rFonts w:asciiTheme="minorHAnsi" w:hAnsiTheme="minorHAnsi"/>
          <w:sz w:val="18"/>
          <w:szCs w:val="18"/>
        </w:rPr>
        <w:t>,</w:t>
      </w:r>
      <w:r w:rsidR="00C26782">
        <w:rPr>
          <w:rStyle w:val="fontstyle41"/>
          <w:rFonts w:asciiTheme="minorHAnsi" w:hAnsiTheme="minorHAnsi"/>
          <w:sz w:val="18"/>
          <w:szCs w:val="18"/>
        </w:rPr>
        <w:t xml:space="preserve"> vindt u hier:</w:t>
      </w:r>
      <w:r w:rsidR="00E835F8">
        <w:rPr>
          <w:rStyle w:val="fontstyle41"/>
          <w:rFonts w:asciiTheme="minorHAnsi" w:hAnsiTheme="minorHAnsi"/>
          <w:sz w:val="18"/>
          <w:szCs w:val="18"/>
        </w:rPr>
        <w:t xml:space="preserve"> </w:t>
      </w:r>
      <w:hyperlink r:id="rId7" w:history="1">
        <w:r w:rsidR="00A57287" w:rsidRPr="008122EA">
          <w:rPr>
            <w:rStyle w:val="Hyperlink"/>
            <w:sz w:val="18"/>
            <w:szCs w:val="18"/>
          </w:rPr>
          <w:t>https://spaarnegasthuis.nl/locatie/hoofddorp</w:t>
        </w:r>
      </w:hyperlink>
      <w:r w:rsidR="00FB4BA0">
        <w:rPr>
          <w:rStyle w:val="Hyperlink"/>
          <w:color w:val="auto"/>
          <w:u w:val="none"/>
        </w:rPr>
        <w:t xml:space="preserve"> </w:t>
      </w:r>
    </w:p>
    <w:p w:rsidR="00A57287" w:rsidRPr="008122EA" w:rsidRDefault="00A57287" w:rsidP="00C47042"/>
    <w:sectPr w:rsidR="00A57287" w:rsidRPr="0081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42"/>
    <w:rsid w:val="000A5678"/>
    <w:rsid w:val="00122DC2"/>
    <w:rsid w:val="00125907"/>
    <w:rsid w:val="00127F56"/>
    <w:rsid w:val="001A3704"/>
    <w:rsid w:val="001F5B04"/>
    <w:rsid w:val="002C7B75"/>
    <w:rsid w:val="002F1A45"/>
    <w:rsid w:val="00365ABF"/>
    <w:rsid w:val="00390E35"/>
    <w:rsid w:val="00402701"/>
    <w:rsid w:val="00690508"/>
    <w:rsid w:val="00712153"/>
    <w:rsid w:val="008122EA"/>
    <w:rsid w:val="008F3FAB"/>
    <w:rsid w:val="00937E1B"/>
    <w:rsid w:val="00991427"/>
    <w:rsid w:val="009D133E"/>
    <w:rsid w:val="00A57287"/>
    <w:rsid w:val="00B055C1"/>
    <w:rsid w:val="00B22615"/>
    <w:rsid w:val="00B73F72"/>
    <w:rsid w:val="00BD02F2"/>
    <w:rsid w:val="00BD6246"/>
    <w:rsid w:val="00BE62EF"/>
    <w:rsid w:val="00C26782"/>
    <w:rsid w:val="00C47042"/>
    <w:rsid w:val="00C56B96"/>
    <w:rsid w:val="00C934C4"/>
    <w:rsid w:val="00CF386A"/>
    <w:rsid w:val="00CF6A7E"/>
    <w:rsid w:val="00D777BF"/>
    <w:rsid w:val="00E835F8"/>
    <w:rsid w:val="00F00737"/>
    <w:rsid w:val="00F36525"/>
    <w:rsid w:val="00F53A87"/>
    <w:rsid w:val="00F8598B"/>
    <w:rsid w:val="00F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C47042"/>
    <w:rPr>
      <w:rFonts w:ascii="Cambria" w:hAnsi="Cambria" w:hint="default"/>
      <w:b/>
      <w:bCs/>
      <w:i/>
      <w:iCs/>
      <w:color w:val="000000"/>
      <w:sz w:val="36"/>
      <w:szCs w:val="36"/>
    </w:rPr>
  </w:style>
  <w:style w:type="character" w:customStyle="1" w:styleId="fontstyle11">
    <w:name w:val="fontstyle11"/>
    <w:basedOn w:val="Standaardalinea-lettertype"/>
    <w:rsid w:val="00C47042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Standaardalinea-lettertype"/>
    <w:rsid w:val="00C47042"/>
    <w:rPr>
      <w:rFonts w:ascii="Cambria" w:hAnsi="Cambria" w:hint="default"/>
      <w:b w:val="0"/>
      <w:bCs w:val="0"/>
      <w:i/>
      <w:iCs/>
      <w:color w:val="C00000"/>
      <w:sz w:val="24"/>
      <w:szCs w:val="24"/>
    </w:rPr>
  </w:style>
  <w:style w:type="character" w:customStyle="1" w:styleId="fontstyle41">
    <w:name w:val="fontstyle41"/>
    <w:basedOn w:val="Standaardalinea-lettertype"/>
    <w:rsid w:val="00C47042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Standaardalinea-lettertype"/>
    <w:rsid w:val="00C47042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C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7B75"/>
  </w:style>
  <w:style w:type="character" w:customStyle="1" w:styleId="city">
    <w:name w:val="city"/>
    <w:basedOn w:val="Standaardalinea-lettertype"/>
    <w:rsid w:val="002C7B75"/>
  </w:style>
  <w:style w:type="character" w:styleId="Hyperlink">
    <w:name w:val="Hyperlink"/>
    <w:basedOn w:val="Standaardalinea-lettertype"/>
    <w:uiPriority w:val="99"/>
    <w:unhideWhenUsed/>
    <w:rsid w:val="00A5728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7287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3F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C47042"/>
    <w:rPr>
      <w:rFonts w:ascii="Cambria" w:hAnsi="Cambria" w:hint="default"/>
      <w:b/>
      <w:bCs/>
      <w:i/>
      <w:iCs/>
      <w:color w:val="000000"/>
      <w:sz w:val="36"/>
      <w:szCs w:val="36"/>
    </w:rPr>
  </w:style>
  <w:style w:type="character" w:customStyle="1" w:styleId="fontstyle11">
    <w:name w:val="fontstyle11"/>
    <w:basedOn w:val="Standaardalinea-lettertype"/>
    <w:rsid w:val="00C47042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Standaardalinea-lettertype"/>
    <w:rsid w:val="00C47042"/>
    <w:rPr>
      <w:rFonts w:ascii="Cambria" w:hAnsi="Cambria" w:hint="default"/>
      <w:b w:val="0"/>
      <w:bCs w:val="0"/>
      <w:i/>
      <w:iCs/>
      <w:color w:val="C00000"/>
      <w:sz w:val="24"/>
      <w:szCs w:val="24"/>
    </w:rPr>
  </w:style>
  <w:style w:type="character" w:customStyle="1" w:styleId="fontstyle41">
    <w:name w:val="fontstyle41"/>
    <w:basedOn w:val="Standaardalinea-lettertype"/>
    <w:rsid w:val="00C47042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Standaardalinea-lettertype"/>
    <w:rsid w:val="00C47042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C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7B75"/>
  </w:style>
  <w:style w:type="character" w:customStyle="1" w:styleId="city">
    <w:name w:val="city"/>
    <w:basedOn w:val="Standaardalinea-lettertype"/>
    <w:rsid w:val="002C7B75"/>
  </w:style>
  <w:style w:type="character" w:styleId="Hyperlink">
    <w:name w:val="Hyperlink"/>
    <w:basedOn w:val="Standaardalinea-lettertype"/>
    <w:uiPriority w:val="99"/>
    <w:unhideWhenUsed/>
    <w:rsid w:val="00A5728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7287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3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aarnegasthuis.nl/locatie/hoofddor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mulder@vbzkam.nl" TargetMode="External"/><Relationship Id="rId5" Type="http://schemas.openxmlformats.org/officeDocument/2006/relationships/hyperlink" Target="http://www.netwerkpalliatievezorg.nl/middenenzuidkennemerland/Zorgverleners/Aanmeldformulieren/Symposium-Interculturele-palliatieve-Z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F65A1B5E</Template>
  <TotalTime>0</TotalTime>
  <Pages>2</Pages>
  <Words>447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de Jong</dc:creator>
  <cp:lastModifiedBy>Jansen, WJJ</cp:lastModifiedBy>
  <cp:revision>2</cp:revision>
  <cp:lastPrinted>2017-08-01T12:02:00Z</cp:lastPrinted>
  <dcterms:created xsi:type="dcterms:W3CDTF">2017-08-03T09:10:00Z</dcterms:created>
  <dcterms:modified xsi:type="dcterms:W3CDTF">2017-08-03T09:10:00Z</dcterms:modified>
</cp:coreProperties>
</file>